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142DA" w14:textId="3F8453F7" w:rsidR="00A674BA" w:rsidRPr="00BF35C9" w:rsidRDefault="00A674BA" w:rsidP="00A674BA">
      <w:pPr>
        <w:pStyle w:val="Title"/>
        <w:rPr>
          <w:sz w:val="32"/>
          <w:szCs w:val="32"/>
        </w:rPr>
      </w:pPr>
      <w:bookmarkStart w:id="0" w:name="_GoBack"/>
      <w:bookmarkEnd w:id="0"/>
      <w:r w:rsidRPr="00BF35C9">
        <w:rPr>
          <w:sz w:val="32"/>
          <w:szCs w:val="32"/>
        </w:rPr>
        <w:t>Senior Portrait Submission Guideline</w:t>
      </w:r>
      <w:r w:rsidR="00EA14D0">
        <w:rPr>
          <w:sz w:val="32"/>
          <w:szCs w:val="32"/>
        </w:rPr>
        <w:t xml:space="preserve">s for Yearbook and Class of </w:t>
      </w:r>
      <w:r w:rsidR="00D36ECC">
        <w:rPr>
          <w:sz w:val="32"/>
          <w:szCs w:val="32"/>
        </w:rPr>
        <w:t>2021</w:t>
      </w:r>
      <w:r w:rsidRPr="00BF35C9">
        <w:rPr>
          <w:sz w:val="32"/>
          <w:szCs w:val="32"/>
        </w:rPr>
        <w:t xml:space="preserve"> Hallway Composite</w:t>
      </w:r>
    </w:p>
    <w:p w14:paraId="2CEE82C8" w14:textId="18B353B4" w:rsidR="00A674BA" w:rsidRDefault="00A674BA" w:rsidP="00BF35C9">
      <w:pPr>
        <w:pStyle w:val="Heading1"/>
      </w:pPr>
      <w:r>
        <w:t>To all mem</w:t>
      </w:r>
      <w:r w:rsidR="00115D72">
        <w:t>b</w:t>
      </w:r>
      <w:r>
        <w:t xml:space="preserve">ers </w:t>
      </w:r>
      <w:r w:rsidR="00EA14D0">
        <w:t>and parents of the Class of 20</w:t>
      </w:r>
      <w:r w:rsidR="00D36ECC">
        <w:t>21</w:t>
      </w:r>
    </w:p>
    <w:p w14:paraId="551C0779" w14:textId="4A770F7A" w:rsidR="00A674BA" w:rsidRDefault="00CA30AB" w:rsidP="00A674BA">
      <w:r>
        <w:t>I</w:t>
      </w:r>
      <w:r w:rsidR="00A674BA">
        <w:t>t is time to</w:t>
      </w:r>
      <w:r w:rsidR="00DA1928">
        <w:t xml:space="preserve"> plan your Senior Portrait</w:t>
      </w:r>
      <w:r w:rsidR="00EA14D0">
        <w:t xml:space="preserve"> for the yearbook. </w:t>
      </w:r>
      <w:r w:rsidR="002F3378">
        <w:t>Requirement explanations</w:t>
      </w:r>
      <w:r w:rsidR="00EA14D0">
        <w:t xml:space="preserve"> for</w:t>
      </w:r>
      <w:r w:rsidR="00A674BA">
        <w:t xml:space="preserve"> Senior Portrait O</w:t>
      </w:r>
      <w:r w:rsidR="002F3378">
        <w:t>ption</w:t>
      </w:r>
      <w:r>
        <w:t>s</w:t>
      </w:r>
      <w:r w:rsidR="002F3378">
        <w:t xml:space="preserve"> for the yearbook and hallway composite photos are listed below.</w:t>
      </w:r>
    </w:p>
    <w:p w14:paraId="4F6768EA" w14:textId="49567AB6" w:rsidR="00203766" w:rsidRPr="00115D72" w:rsidRDefault="00A674BA" w:rsidP="00A674BA">
      <w:pPr>
        <w:rPr>
          <w:b/>
          <w:sz w:val="24"/>
          <w:szCs w:val="24"/>
        </w:rPr>
      </w:pPr>
      <w:r w:rsidRPr="00DA1928">
        <w:rPr>
          <w:b/>
          <w:sz w:val="24"/>
          <w:szCs w:val="24"/>
        </w:rPr>
        <w:t>Composite Photos</w:t>
      </w:r>
      <w:r w:rsidR="00115D72">
        <w:rPr>
          <w:b/>
          <w:sz w:val="24"/>
          <w:szCs w:val="24"/>
        </w:rPr>
        <w:t xml:space="preserve">- </w:t>
      </w:r>
      <w:r w:rsidR="00203766">
        <w:t>E</w:t>
      </w:r>
      <w:r w:rsidRPr="00BF35C9">
        <w:t xml:space="preserve">very senior must be photographed by Life Touch Photography </w:t>
      </w:r>
      <w:r w:rsidR="00E62769">
        <w:t>o</w:t>
      </w:r>
      <w:r w:rsidRPr="00BF35C9">
        <w:t>n October</w:t>
      </w:r>
      <w:r w:rsidR="00E62769">
        <w:t xml:space="preserve"> 22nd</w:t>
      </w:r>
      <w:r w:rsidR="001027BD">
        <w:t xml:space="preserve"> </w:t>
      </w:r>
      <w:r w:rsidRPr="00BF35C9">
        <w:t xml:space="preserve">for the Hallway composite photo. </w:t>
      </w:r>
      <w:r w:rsidR="001027BD">
        <w:t xml:space="preserve">The composite </w:t>
      </w:r>
      <w:r w:rsidRPr="00BF35C9">
        <w:t>photo wil</w:t>
      </w:r>
      <w:r w:rsidR="00EA14D0">
        <w:t>l be placed in the</w:t>
      </w:r>
      <w:r w:rsidR="001027BD">
        <w:t xml:space="preserve"> hallway for the </w:t>
      </w:r>
      <w:r w:rsidR="00EA14D0">
        <w:t>class of 20</w:t>
      </w:r>
      <w:r w:rsidR="00D36ECC">
        <w:t>21</w:t>
      </w:r>
      <w:r w:rsidR="001027BD">
        <w:t>.</w:t>
      </w:r>
      <w:r w:rsidR="002E0E5E" w:rsidRPr="002E0E5E">
        <w:rPr>
          <w:b/>
          <w:u w:val="single"/>
        </w:rPr>
        <w:t xml:space="preserve"> </w:t>
      </w:r>
      <w:r w:rsidR="002E0E5E" w:rsidRPr="00203766">
        <w:rPr>
          <w:b/>
          <w:u w:val="single"/>
        </w:rPr>
        <w:t xml:space="preserve">This </w:t>
      </w:r>
      <w:r w:rsidR="002E0E5E">
        <w:rPr>
          <w:b/>
          <w:u w:val="single"/>
        </w:rPr>
        <w:t xml:space="preserve">group </w:t>
      </w:r>
      <w:r w:rsidR="002E0E5E" w:rsidRPr="00203766">
        <w:rPr>
          <w:b/>
          <w:u w:val="single"/>
        </w:rPr>
        <w:t xml:space="preserve">photo </w:t>
      </w:r>
      <w:r w:rsidR="002E0E5E">
        <w:rPr>
          <w:b/>
          <w:u w:val="single"/>
        </w:rPr>
        <w:t>is created by</w:t>
      </w:r>
      <w:r w:rsidR="002E0E5E" w:rsidRPr="00203766">
        <w:rPr>
          <w:b/>
          <w:u w:val="single"/>
        </w:rPr>
        <w:t xml:space="preserve"> Life T</w:t>
      </w:r>
      <w:r w:rsidR="002E0E5E">
        <w:rPr>
          <w:b/>
          <w:u w:val="single"/>
        </w:rPr>
        <w:t>ouch and the photo taken at school</w:t>
      </w:r>
      <w:r w:rsidR="00E62769">
        <w:rPr>
          <w:b/>
          <w:u w:val="single"/>
        </w:rPr>
        <w:t xml:space="preserve"> i</w:t>
      </w:r>
      <w:r w:rsidR="003D2B42">
        <w:rPr>
          <w:b/>
          <w:u w:val="single"/>
        </w:rPr>
        <w:t>s</w:t>
      </w:r>
      <w:r w:rsidR="00E62769">
        <w:rPr>
          <w:b/>
          <w:u w:val="single"/>
        </w:rPr>
        <w:t xml:space="preserve"> the only option for the composite</w:t>
      </w:r>
      <w:r w:rsidR="002E0E5E">
        <w:rPr>
          <w:b/>
          <w:u w:val="single"/>
        </w:rPr>
        <w:t>.</w:t>
      </w:r>
      <w:r w:rsidR="00115D72">
        <w:rPr>
          <w:b/>
          <w:u w:val="single"/>
        </w:rPr>
        <w:t xml:space="preserve"> </w:t>
      </w:r>
    </w:p>
    <w:p w14:paraId="4D30B47F" w14:textId="14510FA6" w:rsidR="00A674BA" w:rsidRPr="00BF35C9" w:rsidRDefault="00A674BA" w:rsidP="001027BD">
      <w:pPr>
        <w:pStyle w:val="ListParagraph"/>
        <w:numPr>
          <w:ilvl w:val="0"/>
          <w:numId w:val="3"/>
        </w:numPr>
      </w:pPr>
      <w:r w:rsidRPr="00BF35C9">
        <w:t>If you do not have your photo taken by Life Touch on school p</w:t>
      </w:r>
      <w:r w:rsidR="00CA30AB">
        <w:t>icture</w:t>
      </w:r>
      <w:r w:rsidRPr="00BF35C9">
        <w:t xml:space="preserve"> day or retake day you </w:t>
      </w:r>
      <w:r w:rsidR="00EA14D0">
        <w:t>will not be in the Class of 20</w:t>
      </w:r>
      <w:r w:rsidR="00D36ECC">
        <w:t>21</w:t>
      </w:r>
      <w:r w:rsidRPr="00BF35C9">
        <w:t xml:space="preserve"> composite.</w:t>
      </w:r>
    </w:p>
    <w:p w14:paraId="60893DA8" w14:textId="77777777" w:rsidR="00A674BA" w:rsidRPr="00DA1928" w:rsidRDefault="00A674BA" w:rsidP="00A674BA">
      <w:pPr>
        <w:rPr>
          <w:b/>
          <w:sz w:val="24"/>
          <w:szCs w:val="24"/>
        </w:rPr>
      </w:pPr>
      <w:r w:rsidRPr="00DA1928">
        <w:rPr>
          <w:b/>
          <w:sz w:val="24"/>
          <w:szCs w:val="24"/>
        </w:rPr>
        <w:t>Yearbook Photos</w:t>
      </w:r>
    </w:p>
    <w:p w14:paraId="0C0F47DA" w14:textId="77777777" w:rsidR="00544A7B" w:rsidRDefault="00991588" w:rsidP="00A674BA">
      <w:r w:rsidRPr="00BF35C9">
        <w:rPr>
          <w:b/>
          <w:u w:val="single"/>
        </w:rPr>
        <w:t>Option 1:</w:t>
      </w:r>
      <w:r w:rsidRPr="00BF35C9">
        <w:t xml:space="preserve"> Use the photo taken by Life Touch Photog</w:t>
      </w:r>
      <w:r w:rsidR="00BF35C9" w:rsidRPr="00BF35C9">
        <w:t>raphy</w:t>
      </w:r>
      <w:r w:rsidR="00DA1928">
        <w:t xml:space="preserve"> </w:t>
      </w:r>
      <w:r w:rsidR="00BF35C9" w:rsidRPr="00BF35C9">
        <w:t>(the school photographe</w:t>
      </w:r>
      <w:r w:rsidR="00BF35C9" w:rsidRPr="00EA14D0">
        <w:t>r).</w:t>
      </w:r>
      <w:r w:rsidR="00EA14D0" w:rsidRPr="00EA14D0">
        <w:t xml:space="preserve"> </w:t>
      </w:r>
    </w:p>
    <w:p w14:paraId="4144264D" w14:textId="2E863255" w:rsidR="00991588" w:rsidRPr="00544A7B" w:rsidRDefault="00EA14D0" w:rsidP="00544A7B">
      <w:pPr>
        <w:pStyle w:val="ListParagraph"/>
        <w:numPr>
          <w:ilvl w:val="0"/>
          <w:numId w:val="2"/>
        </w:numPr>
        <w:rPr>
          <w:b/>
          <w:u w:val="single"/>
        </w:rPr>
      </w:pPr>
      <w:r w:rsidRPr="00544A7B">
        <w:rPr>
          <w:b/>
          <w:u w:val="single"/>
        </w:rPr>
        <w:t xml:space="preserve">Picture Day is scheduled for Oct. </w:t>
      </w:r>
      <w:r w:rsidR="00E62769">
        <w:rPr>
          <w:b/>
          <w:u w:val="single"/>
        </w:rPr>
        <w:t>22</w:t>
      </w:r>
      <w:r w:rsidRPr="00544A7B">
        <w:rPr>
          <w:b/>
          <w:u w:val="single"/>
        </w:rPr>
        <w:t>, 20</w:t>
      </w:r>
      <w:r w:rsidR="00D36ECC">
        <w:rPr>
          <w:b/>
          <w:u w:val="single"/>
        </w:rPr>
        <w:t>2</w:t>
      </w:r>
      <w:r w:rsidR="00E62769">
        <w:rPr>
          <w:b/>
          <w:u w:val="single"/>
        </w:rPr>
        <w:t>0</w:t>
      </w:r>
      <w:r w:rsidRPr="00544A7B">
        <w:rPr>
          <w:b/>
          <w:u w:val="single"/>
        </w:rPr>
        <w:t xml:space="preserve"> and Retake Day is scheduled for </w:t>
      </w:r>
      <w:r w:rsidR="002E0E5E">
        <w:rPr>
          <w:b/>
          <w:u w:val="single"/>
        </w:rPr>
        <w:t>November 30</w:t>
      </w:r>
      <w:r w:rsidRPr="00544A7B">
        <w:rPr>
          <w:b/>
          <w:u w:val="single"/>
        </w:rPr>
        <w:t>, 2</w:t>
      </w:r>
      <w:r w:rsidR="00D36ECC">
        <w:rPr>
          <w:b/>
          <w:u w:val="single"/>
        </w:rPr>
        <w:t>020</w:t>
      </w:r>
      <w:r w:rsidRPr="00544A7B">
        <w:rPr>
          <w:b/>
          <w:u w:val="single"/>
        </w:rPr>
        <w:t>.</w:t>
      </w:r>
    </w:p>
    <w:p w14:paraId="6E7E22F9" w14:textId="77777777" w:rsidR="00991588" w:rsidRPr="00BF35C9" w:rsidRDefault="00991588" w:rsidP="00A674BA">
      <w:r w:rsidRPr="00BF35C9">
        <w:rPr>
          <w:b/>
          <w:u w:val="single"/>
        </w:rPr>
        <w:t>Option 2:</w:t>
      </w:r>
      <w:r w:rsidRPr="00BF35C9">
        <w:t xml:space="preserve"> Submit a photo from any other photographer other than the school photographer.</w:t>
      </w:r>
    </w:p>
    <w:p w14:paraId="7810A3D6" w14:textId="62EC0B11" w:rsidR="00991588" w:rsidRPr="00BF35C9" w:rsidRDefault="00991588" w:rsidP="00A674BA">
      <w:r w:rsidRPr="00BF35C9">
        <w:rPr>
          <w:b/>
          <w:u w:val="single"/>
        </w:rPr>
        <w:t>Photo S</w:t>
      </w:r>
      <w:r w:rsidR="002F3378">
        <w:rPr>
          <w:b/>
          <w:u w:val="single"/>
        </w:rPr>
        <w:t>ubmission Guidelines</w:t>
      </w:r>
      <w:r w:rsidRPr="00BF35C9">
        <w:t>:</w:t>
      </w:r>
    </w:p>
    <w:p w14:paraId="24A81AFD" w14:textId="77777777" w:rsidR="00115D72" w:rsidRDefault="00991588" w:rsidP="00115D72">
      <w:pPr>
        <w:rPr>
          <w:b/>
        </w:rPr>
      </w:pPr>
      <w:r w:rsidRPr="00BF35C9">
        <w:rPr>
          <w:b/>
        </w:rPr>
        <w:t>S</w:t>
      </w:r>
      <w:r w:rsidR="00EA14D0">
        <w:rPr>
          <w:b/>
        </w:rPr>
        <w:t xml:space="preserve">UBMISSION DEADLINE IS </w:t>
      </w:r>
      <w:r w:rsidR="001027BD">
        <w:rPr>
          <w:b/>
        </w:rPr>
        <w:t>JANUARY</w:t>
      </w:r>
      <w:r w:rsidR="00EA14D0">
        <w:rPr>
          <w:b/>
        </w:rPr>
        <w:t xml:space="preserve"> </w:t>
      </w:r>
      <w:r w:rsidR="00D36ECC">
        <w:rPr>
          <w:b/>
        </w:rPr>
        <w:t>22</w:t>
      </w:r>
      <w:r w:rsidRPr="00BF35C9">
        <w:rPr>
          <w:b/>
          <w:vertAlign w:val="superscript"/>
        </w:rPr>
        <w:t>th</w:t>
      </w:r>
      <w:r w:rsidR="00EA14D0">
        <w:rPr>
          <w:b/>
        </w:rPr>
        <w:t>, 20</w:t>
      </w:r>
      <w:r w:rsidR="00D36ECC">
        <w:rPr>
          <w:b/>
        </w:rPr>
        <w:t>21</w:t>
      </w:r>
      <w:r w:rsidR="00BF35C9" w:rsidRPr="00BF35C9">
        <w:rPr>
          <w:b/>
        </w:rPr>
        <w:t>. (</w:t>
      </w:r>
      <w:r w:rsidRPr="00BF35C9">
        <w:rPr>
          <w:b/>
        </w:rPr>
        <w:t>NO EXPECTIONS)</w:t>
      </w:r>
      <w:r w:rsidRPr="00BF35C9">
        <w:t>Yearbook will accept the following photo</w:t>
      </w:r>
      <w:r w:rsidR="001027BD">
        <w:t xml:space="preserve"> submissions</w:t>
      </w:r>
      <w:r w:rsidRPr="00BF35C9">
        <w:t>.</w:t>
      </w:r>
    </w:p>
    <w:p w14:paraId="5B79E6AB" w14:textId="2A3DEC89" w:rsidR="0078634D" w:rsidRPr="00115D72" w:rsidRDefault="00BF35C9" w:rsidP="00115D72">
      <w:pPr>
        <w:pStyle w:val="ListParagraph"/>
        <w:numPr>
          <w:ilvl w:val="0"/>
          <w:numId w:val="3"/>
        </w:numPr>
        <w:rPr>
          <w:b/>
        </w:rPr>
      </w:pPr>
      <w:r w:rsidRPr="00115D72">
        <w:rPr>
          <w:b/>
          <w:u w:val="single"/>
        </w:rPr>
        <w:t>Photo p</w:t>
      </w:r>
      <w:r w:rsidR="00991588" w:rsidRPr="00115D72">
        <w:rPr>
          <w:b/>
          <w:u w:val="single"/>
        </w:rPr>
        <w:t xml:space="preserve">ose must be </w:t>
      </w:r>
      <w:r w:rsidR="00203766" w:rsidRPr="00115D72">
        <w:rPr>
          <w:b/>
          <w:u w:val="single"/>
        </w:rPr>
        <w:t xml:space="preserve">a </w:t>
      </w:r>
      <w:r w:rsidR="00991588" w:rsidRPr="00115D72">
        <w:rPr>
          <w:b/>
          <w:u w:val="single"/>
        </w:rPr>
        <w:t>head and should pose only</w:t>
      </w:r>
    </w:p>
    <w:p w14:paraId="1D01F653" w14:textId="06F7085D" w:rsidR="00991588" w:rsidRPr="00BF35C9" w:rsidRDefault="00991588" w:rsidP="0078634D">
      <w:r w:rsidRPr="00BF35C9">
        <w:t>Any photo submitted as another pose will be cropped so that only the head and shoulders are used</w:t>
      </w:r>
      <w:r w:rsidR="002F3378">
        <w:t>.</w:t>
      </w:r>
      <w:r w:rsidR="00EA14D0">
        <w:t xml:space="preserve"> If photo</w:t>
      </w:r>
      <w:r w:rsidR="00EA14D0" w:rsidRPr="0078634D">
        <w:t xml:space="preserve"> </w:t>
      </w:r>
      <w:r w:rsidR="00203766" w:rsidRPr="0078634D">
        <w:t>can</w:t>
      </w:r>
      <w:r w:rsidR="00EA14D0" w:rsidRPr="0078634D">
        <w:t>not</w:t>
      </w:r>
      <w:r w:rsidR="0054107F">
        <w:t xml:space="preserve"> be cropped to e</w:t>
      </w:r>
      <w:r w:rsidR="00203766">
        <w:t xml:space="preserve">nsure an </w:t>
      </w:r>
      <w:r w:rsidR="00EA14D0">
        <w:t>acceptable pose</w:t>
      </w:r>
      <w:r w:rsidR="002F3378">
        <w:t xml:space="preserve"> or resolution the photo</w:t>
      </w:r>
      <w:r w:rsidR="00EA14D0">
        <w:t xml:space="preserve"> will not be </w:t>
      </w:r>
      <w:r w:rsidR="00D1520B">
        <w:t>used,</w:t>
      </w:r>
      <w:r w:rsidR="00EA14D0">
        <w:t xml:space="preserve"> and the photo taken by the school photographer (Life Touch Photography</w:t>
      </w:r>
      <w:r w:rsidR="00203766">
        <w:t>)</w:t>
      </w:r>
      <w:r w:rsidR="00EA14D0">
        <w:t xml:space="preserve"> will be used</w:t>
      </w:r>
      <w:r w:rsidRPr="00BF35C9">
        <w:t>. See samples below.</w:t>
      </w:r>
      <w:r w:rsidR="001027BD">
        <w:t xml:space="preserve"> </w:t>
      </w:r>
      <w:r w:rsidR="001027BD" w:rsidRPr="0078634D">
        <w:rPr>
          <w:b/>
        </w:rPr>
        <w:t>No Selfie Photos will be allowed.</w:t>
      </w:r>
    </w:p>
    <w:p w14:paraId="6F537CFB" w14:textId="7AD5D4AB" w:rsidR="00991588" w:rsidRPr="00BF35C9" w:rsidRDefault="00991588" w:rsidP="00BF35C9">
      <w:pPr>
        <w:pStyle w:val="ListParagraph"/>
        <w:numPr>
          <w:ilvl w:val="0"/>
          <w:numId w:val="1"/>
        </w:numPr>
      </w:pPr>
      <w:r w:rsidRPr="00BF35C9">
        <w:t>All students should follow the scho</w:t>
      </w:r>
      <w:r w:rsidR="00203766">
        <w:t>ol dress code in their photos</w:t>
      </w:r>
      <w:r w:rsidR="0078634D">
        <w:t xml:space="preserve"> </w:t>
      </w:r>
      <w:r w:rsidR="00203766">
        <w:t>(</w:t>
      </w:r>
      <w:r w:rsidRPr="00BF35C9">
        <w:t>We recommend dress or nice casual clothing)</w:t>
      </w:r>
      <w:r w:rsidR="0078634D" w:rsidRPr="0078634D">
        <w:t xml:space="preserve"> </w:t>
      </w:r>
      <w:r w:rsidR="0078634D">
        <w:t xml:space="preserve">Photos </w:t>
      </w:r>
      <w:r w:rsidR="0078634D" w:rsidRPr="0078634D">
        <w:t>must not</w:t>
      </w:r>
      <w:r w:rsidR="0078634D">
        <w:t xml:space="preserve"> contain</w:t>
      </w:r>
      <w:r w:rsidR="0078634D" w:rsidRPr="00BF35C9">
        <w:t xml:space="preserve"> facial piercings, bare shoulders, hats or props</w:t>
      </w:r>
      <w:r w:rsidR="0078634D">
        <w:t xml:space="preserve">, a </w:t>
      </w:r>
      <w:r w:rsidR="0078634D" w:rsidRPr="00BF35C9">
        <w:t xml:space="preserve">photographer ID </w:t>
      </w:r>
      <w:r w:rsidR="0078634D">
        <w:t>or watermark that is visible in the photo</w:t>
      </w:r>
      <w:r w:rsidR="0078634D" w:rsidRPr="00BF35C9">
        <w:t>.</w:t>
      </w:r>
    </w:p>
    <w:p w14:paraId="70EE972D" w14:textId="007966A6" w:rsidR="00991588" w:rsidRPr="00BF35C9" w:rsidRDefault="00991588" w:rsidP="00BF35C9">
      <w:pPr>
        <w:pStyle w:val="ListParagraph"/>
        <w:numPr>
          <w:ilvl w:val="0"/>
          <w:numId w:val="1"/>
        </w:numPr>
      </w:pPr>
      <w:r w:rsidRPr="00BF35C9">
        <w:t>All photos must</w:t>
      </w:r>
      <w:r w:rsidR="001027BD">
        <w:t xml:space="preserve"> have</w:t>
      </w:r>
      <w:r w:rsidRPr="00BF35C9">
        <w:t xml:space="preserve"> a plain color or outside background.</w:t>
      </w:r>
    </w:p>
    <w:p w14:paraId="0C2A8C11" w14:textId="356001D9" w:rsidR="00991588" w:rsidRDefault="00991588" w:rsidP="00BF35C9">
      <w:pPr>
        <w:pStyle w:val="ListParagraph"/>
        <w:numPr>
          <w:ilvl w:val="0"/>
          <w:numId w:val="1"/>
        </w:numPr>
      </w:pPr>
      <w:r w:rsidRPr="00BF35C9">
        <w:t xml:space="preserve">Photos </w:t>
      </w:r>
      <w:r w:rsidRPr="00EA14D0">
        <w:rPr>
          <w:b/>
          <w:u w:val="single"/>
        </w:rPr>
        <w:t xml:space="preserve">cannot </w:t>
      </w:r>
      <w:r w:rsidR="00203766">
        <w:t>contain props. (</w:t>
      </w:r>
      <w:r w:rsidRPr="00BF35C9">
        <w:t xml:space="preserve">i.e. </w:t>
      </w:r>
      <w:r w:rsidR="00CA30AB">
        <w:t xml:space="preserve"> hats, </w:t>
      </w:r>
      <w:r w:rsidRPr="00BF35C9">
        <w:t>cars, animals, hobbies, sports, etc</w:t>
      </w:r>
      <w:r w:rsidR="00EA14D0">
        <w:t>.</w:t>
      </w:r>
      <w:r w:rsidRPr="00BF35C9">
        <w:t>)</w:t>
      </w:r>
      <w:r w:rsidR="0078634D" w:rsidRPr="0078634D">
        <w:t xml:space="preserve"> </w:t>
      </w:r>
    </w:p>
    <w:p w14:paraId="3F33BBE5" w14:textId="50A74247" w:rsidR="00115D72" w:rsidRPr="00BF35C9" w:rsidRDefault="00115D72" w:rsidP="00BF35C9">
      <w:pPr>
        <w:pStyle w:val="ListParagraph"/>
        <w:numPr>
          <w:ilvl w:val="0"/>
          <w:numId w:val="1"/>
        </w:numPr>
      </w:pPr>
      <w:r>
        <w:t xml:space="preserve">REMOTE Seniors will need to submit a photo or come to school between 12:30-2:00  on October 22, 2021 to be photographed on Picture day. </w:t>
      </w:r>
    </w:p>
    <w:p w14:paraId="574C1F3F" w14:textId="50CF63B5" w:rsidR="00991588" w:rsidRDefault="00991588" w:rsidP="00A674BA">
      <w:pPr>
        <w:rPr>
          <w:b/>
          <w:sz w:val="24"/>
          <w:szCs w:val="24"/>
          <w:u w:val="single"/>
        </w:rPr>
      </w:pPr>
      <w:r w:rsidRPr="00BF35C9">
        <w:rPr>
          <w:b/>
          <w:sz w:val="24"/>
          <w:szCs w:val="24"/>
          <w:u w:val="single"/>
        </w:rPr>
        <w:t>Photo Quality Guidelines:</w:t>
      </w:r>
    </w:p>
    <w:p w14:paraId="3D26EBD5" w14:textId="1D900281" w:rsidR="00654D93" w:rsidRPr="00BF35C9" w:rsidRDefault="00654D93" w:rsidP="00A674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Photos </w:t>
      </w:r>
      <w:r w:rsidR="001027BD">
        <w:rPr>
          <w:b/>
          <w:sz w:val="24"/>
          <w:szCs w:val="24"/>
          <w:u w:val="single"/>
        </w:rPr>
        <w:t xml:space="preserve">can be submitted as </w:t>
      </w:r>
      <w:r>
        <w:rPr>
          <w:b/>
          <w:sz w:val="24"/>
          <w:szCs w:val="24"/>
          <w:u w:val="single"/>
        </w:rPr>
        <w:t>a printed</w:t>
      </w:r>
      <w:r w:rsidR="001027BD">
        <w:rPr>
          <w:b/>
          <w:sz w:val="24"/>
          <w:szCs w:val="24"/>
          <w:u w:val="single"/>
        </w:rPr>
        <w:t xml:space="preserve"> copy,</w:t>
      </w:r>
      <w:r>
        <w:rPr>
          <w:b/>
          <w:sz w:val="24"/>
          <w:szCs w:val="24"/>
          <w:u w:val="single"/>
        </w:rPr>
        <w:t xml:space="preserve"> </w:t>
      </w:r>
      <w:r w:rsidR="001027BD">
        <w:rPr>
          <w:b/>
          <w:sz w:val="24"/>
          <w:szCs w:val="24"/>
          <w:u w:val="single"/>
        </w:rPr>
        <w:t xml:space="preserve">a </w:t>
      </w:r>
      <w:r>
        <w:rPr>
          <w:b/>
          <w:sz w:val="24"/>
          <w:szCs w:val="24"/>
          <w:u w:val="single"/>
        </w:rPr>
        <w:t>hard copy or a digital file saved to a CD, DVD, or flash drive.</w:t>
      </w:r>
      <w:r w:rsidR="0078634D">
        <w:rPr>
          <w:b/>
          <w:sz w:val="24"/>
          <w:szCs w:val="24"/>
          <w:u w:val="single"/>
        </w:rPr>
        <w:t xml:space="preserve"> Please do not email photos.</w:t>
      </w:r>
    </w:p>
    <w:p w14:paraId="1E57A122" w14:textId="38BCC569" w:rsidR="00BF35C9" w:rsidRPr="00BF35C9" w:rsidRDefault="00991588" w:rsidP="00A674BA">
      <w:r w:rsidRPr="00BF35C9">
        <w:t>Digital Photos from a professional Photographer</w:t>
      </w:r>
      <w:r w:rsidR="00CA30AB">
        <w:t xml:space="preserve"> should be </w:t>
      </w:r>
      <w:r w:rsidRPr="00BF35C9">
        <w:t>saved in a JPG file</w:t>
      </w:r>
      <w:r w:rsidR="00BF35C9" w:rsidRPr="00BF35C9">
        <w:t xml:space="preserve"> at 300 ppi</w:t>
      </w:r>
      <w:r w:rsidRPr="00BF35C9">
        <w:t xml:space="preserve"> to a CD, DVD</w:t>
      </w:r>
      <w:r w:rsidR="00203766">
        <w:t>, or a printed copy are best</w:t>
      </w:r>
      <w:r w:rsidR="00BF35C9" w:rsidRPr="00BF35C9">
        <w:t xml:space="preserve">. </w:t>
      </w:r>
      <w:r w:rsidR="00203766">
        <w:t xml:space="preserve"> If you are submitting a professional photo you must also give us a letter from the ph</w:t>
      </w:r>
      <w:r w:rsidR="0054107F">
        <w:t xml:space="preserve">otographer giving the yearbook </w:t>
      </w:r>
      <w:r w:rsidR="00203766">
        <w:t>permission to use</w:t>
      </w:r>
      <w:r w:rsidR="0054107F">
        <w:t xml:space="preserve"> the photo in the yearbook.</w:t>
      </w:r>
      <w:r w:rsidR="00203766">
        <w:t xml:space="preserve"> </w:t>
      </w:r>
      <w:r w:rsidR="00BF35C9" w:rsidRPr="00BF35C9">
        <w:t xml:space="preserve">(Check with your photographer, </w:t>
      </w:r>
      <w:r w:rsidR="00654D93" w:rsidRPr="00BF35C9">
        <w:t>if you ask</w:t>
      </w:r>
      <w:r w:rsidR="00654D93">
        <w:t xml:space="preserve"> them too, </w:t>
      </w:r>
      <w:r w:rsidR="00BF35C9" w:rsidRPr="00BF35C9">
        <w:t>some photographers w</w:t>
      </w:r>
      <w:r w:rsidR="00203766">
        <w:t>ill send the copy directly to SHS (Mrs. Ruyle)</w:t>
      </w:r>
      <w:r w:rsidR="00BF35C9" w:rsidRPr="00BF35C9">
        <w:t xml:space="preserve"> by the due date, </w:t>
      </w:r>
      <w:r w:rsidR="00D1520B" w:rsidRPr="00203766">
        <w:rPr>
          <w:b/>
          <w:u w:val="single"/>
        </w:rPr>
        <w:t>please</w:t>
      </w:r>
      <w:r w:rsidR="00DA1928" w:rsidRPr="00203766">
        <w:rPr>
          <w:b/>
          <w:u w:val="single"/>
        </w:rPr>
        <w:t xml:space="preserve"> contact your photographer early.</w:t>
      </w:r>
    </w:p>
    <w:p w14:paraId="2AD165F1" w14:textId="4A7DD7A0" w:rsidR="00654D93" w:rsidRDefault="004B2909" w:rsidP="00A674BA">
      <w:pPr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D50377F" wp14:editId="3E3D3B40">
            <wp:simplePos x="0" y="0"/>
            <wp:positionH relativeFrom="margin">
              <wp:posOffset>4531360</wp:posOffset>
            </wp:positionH>
            <wp:positionV relativeFrom="paragraph">
              <wp:posOffset>354965</wp:posOffset>
            </wp:positionV>
            <wp:extent cx="85852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5C9" w:rsidRPr="00654D93">
        <w:rPr>
          <w:b/>
        </w:rPr>
        <w:t>Yearbook photos can be submitted</w:t>
      </w:r>
      <w:r w:rsidR="00CA30AB" w:rsidRPr="00654D93">
        <w:rPr>
          <w:b/>
        </w:rPr>
        <w:t xml:space="preserve"> by mail </w:t>
      </w:r>
      <w:r w:rsidR="00BF35C9" w:rsidRPr="00654D93">
        <w:rPr>
          <w:b/>
        </w:rPr>
        <w:t>to:</w:t>
      </w:r>
      <w:r w:rsidR="00BF35C9" w:rsidRPr="00BF35C9">
        <w:t xml:space="preserve"> Southwestern Yearbook c/ Susan Ruyle 8226 Rt 111, Piasa,</w:t>
      </w:r>
      <w:r w:rsidR="00CA30AB">
        <w:t xml:space="preserve"> Illinois 62079, or may be submitted directly to Mrs. Ruyle. </w:t>
      </w:r>
      <w:r w:rsidR="00CA30AB" w:rsidRPr="00CA30AB">
        <w:rPr>
          <w:b/>
        </w:rPr>
        <w:t>Please do not email photos</w:t>
      </w:r>
      <w:r w:rsidR="00CA30AB">
        <w:rPr>
          <w:b/>
        </w:rPr>
        <w:t>.</w:t>
      </w:r>
    </w:p>
    <w:p w14:paraId="7B66DD52" w14:textId="6E0B81C2" w:rsidR="00D36ECC" w:rsidRDefault="00D36ECC" w:rsidP="00A674BA">
      <w:pPr>
        <w:rPr>
          <w:b/>
        </w:rPr>
      </w:pPr>
    </w:p>
    <w:p w14:paraId="695C0C17" w14:textId="1AA38CA4" w:rsidR="00D36ECC" w:rsidRDefault="00D36ECC" w:rsidP="00A674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Sample Acceptable Photo Pose</w:t>
      </w:r>
    </w:p>
    <w:p w14:paraId="31D72AD3" w14:textId="5B4FBFF3" w:rsidR="00D36ECC" w:rsidRPr="00304A9E" w:rsidRDefault="00D36ECC" w:rsidP="00A674BA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Please send only head and shoulder poses</w:t>
      </w:r>
    </w:p>
    <w:p w14:paraId="0E6072F9" w14:textId="77777777" w:rsidR="00A674BA" w:rsidRPr="00A674BA" w:rsidRDefault="00A674BA" w:rsidP="00A674BA"/>
    <w:sectPr w:rsidR="00A674BA" w:rsidRPr="00A674BA" w:rsidSect="00DA192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C13"/>
    <w:multiLevelType w:val="hybridMultilevel"/>
    <w:tmpl w:val="C03E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592"/>
    <w:multiLevelType w:val="hybridMultilevel"/>
    <w:tmpl w:val="7692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55467"/>
    <w:multiLevelType w:val="hybridMultilevel"/>
    <w:tmpl w:val="3A727916"/>
    <w:lvl w:ilvl="0" w:tplc="160AFB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BA"/>
    <w:rsid w:val="001027BD"/>
    <w:rsid w:val="00115D72"/>
    <w:rsid w:val="00203766"/>
    <w:rsid w:val="002E0E5E"/>
    <w:rsid w:val="002F3378"/>
    <w:rsid w:val="00304A9E"/>
    <w:rsid w:val="003D2B42"/>
    <w:rsid w:val="004B2909"/>
    <w:rsid w:val="004F31AF"/>
    <w:rsid w:val="0054107F"/>
    <w:rsid w:val="00544A7B"/>
    <w:rsid w:val="00654D93"/>
    <w:rsid w:val="006F08BB"/>
    <w:rsid w:val="0078634D"/>
    <w:rsid w:val="00991588"/>
    <w:rsid w:val="00A674BA"/>
    <w:rsid w:val="00B60992"/>
    <w:rsid w:val="00BF35C9"/>
    <w:rsid w:val="00CA30AB"/>
    <w:rsid w:val="00D1520B"/>
    <w:rsid w:val="00D36ECC"/>
    <w:rsid w:val="00DA1928"/>
    <w:rsid w:val="00DA428B"/>
    <w:rsid w:val="00DE1F4A"/>
    <w:rsid w:val="00E62769"/>
    <w:rsid w:val="00EA14D0"/>
    <w:rsid w:val="00F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26BF"/>
  <w15:chartTrackingRefBased/>
  <w15:docId w15:val="{08ED43E7-3793-4CD1-A72F-BEFE005C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5C9"/>
    <w:rPr>
      <w:color w:val="99CA3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uyl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4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Ruyle</dc:creator>
  <cp:keywords/>
  <cp:lastModifiedBy>Suzanne Brewer</cp:lastModifiedBy>
  <cp:revision>2</cp:revision>
  <cp:lastPrinted>2020-09-15T14:41:00Z</cp:lastPrinted>
  <dcterms:created xsi:type="dcterms:W3CDTF">2020-09-22T13:27:00Z</dcterms:created>
  <dcterms:modified xsi:type="dcterms:W3CDTF">2020-09-22T13:27:00Z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